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DA" w:rsidRDefault="00EE1BC5" w:rsidP="00EE1BC5">
      <w:pPr>
        <w:jc w:val="center"/>
        <w:rPr>
          <w:color w:val="C00000"/>
          <w:sz w:val="36"/>
          <w:szCs w:val="36"/>
        </w:rPr>
      </w:pPr>
      <w:r w:rsidRPr="00EE1BC5">
        <w:rPr>
          <w:color w:val="C00000"/>
          <w:sz w:val="36"/>
          <w:szCs w:val="36"/>
        </w:rPr>
        <w:t>WJRA Photo Release Form</w:t>
      </w:r>
    </w:p>
    <w:p w:rsidR="00EE1BC5" w:rsidRDefault="00EE1BC5" w:rsidP="00EE1BC5">
      <w:pPr>
        <w:jc w:val="center"/>
        <w:rPr>
          <w:color w:val="C00000"/>
          <w:sz w:val="36"/>
          <w:szCs w:val="36"/>
        </w:rPr>
      </w:pP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The Wyoming Junior Rodeo Association is seeking your authorization for the use of your rodeo participant’s photos strictly for advertising and promotional purposes to further the association.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check the lines next to the type of media that we may use your participants for: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__Newspaper (ex: The Wrangler)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__Fundraisers 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__Printed materials for any sponsors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__Facebook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__WJRA Website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__Please do not use my participants photo in any types of materials</w:t>
      </w:r>
    </w:p>
    <w:p w:rsidR="00EE1BC5" w:rsidRDefault="00EE1BC5" w:rsidP="00EE1BC5">
      <w:pPr>
        <w:jc w:val="center"/>
        <w:rPr>
          <w:sz w:val="36"/>
          <w:szCs w:val="36"/>
        </w:rPr>
      </w:pP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Parents Signature____________________________________</w:t>
      </w:r>
    </w:p>
    <w:p w:rsidR="00EE1BC5" w:rsidRDefault="00EE1BC5" w:rsidP="00EE1BC5">
      <w:pPr>
        <w:jc w:val="center"/>
        <w:rPr>
          <w:sz w:val="36"/>
          <w:szCs w:val="36"/>
        </w:rPr>
      </w:pPr>
      <w:r>
        <w:rPr>
          <w:sz w:val="36"/>
          <w:szCs w:val="36"/>
        </w:rPr>
        <w:t>Date_________</w:t>
      </w:r>
    </w:p>
    <w:p w:rsidR="00EE1BC5" w:rsidRDefault="00EE1BC5" w:rsidP="00EE1BC5">
      <w:pPr>
        <w:jc w:val="center"/>
        <w:rPr>
          <w:sz w:val="36"/>
          <w:szCs w:val="36"/>
        </w:rPr>
      </w:pPr>
    </w:p>
    <w:p w:rsidR="00EE1BC5" w:rsidRPr="00EE1BC5" w:rsidRDefault="00EE1BC5" w:rsidP="00EE1BC5">
      <w:pPr>
        <w:jc w:val="center"/>
        <w:rPr>
          <w:sz w:val="36"/>
          <w:szCs w:val="36"/>
        </w:rPr>
      </w:pPr>
    </w:p>
    <w:p w:rsidR="00EE1BC5" w:rsidRDefault="00EE1BC5"/>
    <w:p w:rsidR="00EE1BC5" w:rsidRDefault="00EE1BC5"/>
    <w:sectPr w:rsidR="00EE1BC5" w:rsidSect="00DD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characterSpacingControl w:val="doNotCompress"/>
  <w:compat/>
  <w:rsids>
    <w:rsidRoot w:val="00EB6EF2"/>
    <w:rsid w:val="003042E7"/>
    <w:rsid w:val="00CD4CFE"/>
    <w:rsid w:val="00DD0521"/>
    <w:rsid w:val="00E87753"/>
    <w:rsid w:val="00EB6EF2"/>
    <w:rsid w:val="00E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RA\Documents\2014-2015\WJRA%20Photo%20Rele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A21E-347E-4DE9-92D1-04304028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WJRA Photo Release Form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WJRA</dc:creator>
  <cp:lastModifiedBy>WJRA</cp:lastModifiedBy>
  <cp:revision>1</cp:revision>
  <dcterms:created xsi:type="dcterms:W3CDTF">2015-03-26T21:04:00Z</dcterms:created>
  <dcterms:modified xsi:type="dcterms:W3CDTF">2015-03-26T21:04:00Z</dcterms:modified>
</cp:coreProperties>
</file>